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AC95" w14:textId="77777777" w:rsidR="00EA362E" w:rsidRPr="00AE7C7C" w:rsidRDefault="00EA362E" w:rsidP="00EA362E">
      <w:pPr>
        <w:spacing w:line="240" w:lineRule="auto"/>
        <w:rPr>
          <w:sz w:val="14"/>
          <w:szCs w:val="14"/>
        </w:rPr>
      </w:pPr>
    </w:p>
    <w:p w14:paraId="603EC46A" w14:textId="77777777" w:rsidR="00EA362E" w:rsidRPr="0078684C" w:rsidRDefault="00EA362E" w:rsidP="00EA362E">
      <w:pPr>
        <w:pStyle w:val="ToolNumber"/>
        <w:spacing w:line="240" w:lineRule="auto"/>
      </w:pPr>
      <w:r w:rsidRPr="0000267B">
        <w:drawing>
          <wp:anchor distT="0" distB="0" distL="114300" distR="114300" simplePos="0" relativeHeight="252062720" behindDoc="1" locked="0" layoutInCell="1" allowOverlap="1" wp14:anchorId="43B67A5A" wp14:editId="4A80A709">
            <wp:simplePos x="0" y="0"/>
            <wp:positionH relativeFrom="page">
              <wp:posOffset>-38100</wp:posOffset>
            </wp:positionH>
            <wp:positionV relativeFrom="page">
              <wp:posOffset>41275</wp:posOffset>
            </wp:positionV>
            <wp:extent cx="7772400" cy="987425"/>
            <wp:effectExtent l="0" t="0" r="0" b="317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21</w:t>
      </w:r>
    </w:p>
    <w:p w14:paraId="6302131D" w14:textId="7228C45F" w:rsidR="00127097" w:rsidRPr="00D37D69" w:rsidRDefault="006F66C6" w:rsidP="00127097">
      <w:pPr>
        <w:pStyle w:val="Heading1"/>
      </w:pPr>
      <w:r w:rsidRPr="000A4406">
        <w:rPr>
          <w:noProof/>
        </w:rPr>
        <w:drawing>
          <wp:anchor distT="0" distB="0" distL="114300" distR="114300" simplePos="0" relativeHeight="251729920" behindDoc="0" locked="0" layoutInCell="1" allowOverlap="1" wp14:anchorId="4494E407" wp14:editId="4F3F8CE5">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27097" w:rsidRPr="00127097">
        <w:t>Candidate Experti</w:t>
      </w:r>
      <w:r w:rsidR="00127097">
        <w:t>se Questionnaire</w:t>
      </w:r>
    </w:p>
    <w:p w14:paraId="61A41BFF" w14:textId="060B14C7" w:rsidR="00127097" w:rsidRPr="000A4406" w:rsidRDefault="00127097" w:rsidP="00B31210">
      <w:pPr>
        <w:pStyle w:val="BodyText"/>
      </w:pPr>
      <w:r w:rsidRPr="000A4406">
        <w:t xml:space="preserve">In Chapter 1, you learned that </w:t>
      </w:r>
      <w:r w:rsidR="00E331B9">
        <w:t>your staff is central to the success of your afterschool and expanded learning program. For that reason, it is critical to recruit, hire, and retain staff members who are passionate about working with young people, creative and thoughtful, and committed to their work.</w:t>
      </w:r>
      <w:r w:rsidRPr="000A4406">
        <w:t xml:space="preserve"> </w:t>
      </w:r>
    </w:p>
    <w:p w14:paraId="6FD2E505" w14:textId="77777777" w:rsidR="00127097" w:rsidRPr="000A4406" w:rsidRDefault="00127097" w:rsidP="00B31210">
      <w:pPr>
        <w:pStyle w:val="Body-AllItalic"/>
      </w:pPr>
      <w:r w:rsidRPr="000A4406">
        <w:rPr>
          <w:b/>
        </w:rPr>
        <w:t>Directions:</w:t>
      </w:r>
      <w:r w:rsidRPr="000A4406">
        <w:t xml:space="preserve"> </w:t>
      </w:r>
      <w:r w:rsidR="00E331B9">
        <w:t>Use the following questions to learn more abut the candidates interested in applying for staff positions.</w:t>
      </w:r>
      <w:r w:rsidRPr="000A4406">
        <w:t xml:space="preserve"> </w:t>
      </w:r>
    </w:p>
    <w:p w14:paraId="08A8D36D" w14:textId="77777777" w:rsidR="00134499" w:rsidRDefault="00134499" w:rsidP="00860F93">
      <w:pPr>
        <w:pStyle w:val="BodyText"/>
      </w:pPr>
    </w:p>
    <w:p w14:paraId="4FC3B192" w14:textId="77777777" w:rsidR="00B67052" w:rsidRPr="00860F93" w:rsidRDefault="00B67052" w:rsidP="00860F93">
      <w:pPr>
        <w:pStyle w:val="BodyText"/>
      </w:pPr>
    </w:p>
    <w:p w14:paraId="218017FD" w14:textId="77777777" w:rsidR="007B2467" w:rsidRPr="006D633F" w:rsidRDefault="007B2467" w:rsidP="00B67052">
      <w:pPr>
        <w:pStyle w:val="Heading2"/>
      </w:pPr>
      <w:r w:rsidRPr="006D633F">
        <w:t>Candidate Expertise Questionnaire</w:t>
      </w:r>
    </w:p>
    <w:tbl>
      <w:tblPr>
        <w:tblStyle w:val="TableGrid"/>
        <w:tblW w:w="5000" w:type="pct"/>
        <w:tblLook w:val="04A0" w:firstRow="1" w:lastRow="0" w:firstColumn="1" w:lastColumn="0" w:noHBand="0" w:noVBand="1"/>
      </w:tblPr>
      <w:tblGrid>
        <w:gridCol w:w="1323"/>
        <w:gridCol w:w="117"/>
        <w:gridCol w:w="432"/>
        <w:gridCol w:w="792"/>
        <w:gridCol w:w="5256"/>
        <w:gridCol w:w="720"/>
        <w:gridCol w:w="1253"/>
      </w:tblGrid>
      <w:tr w:rsidR="00A404A0" w:rsidRPr="00B67052" w14:paraId="307CAD31" w14:textId="77777777" w:rsidTr="00694473">
        <w:trPr>
          <w:trHeight w:hRule="exact" w:val="400"/>
        </w:trPr>
        <w:tc>
          <w:tcPr>
            <w:tcW w:w="1872" w:type="dxa"/>
            <w:gridSpan w:val="3"/>
          </w:tcPr>
          <w:p w14:paraId="4A25189B" w14:textId="77777777" w:rsidR="007B2467" w:rsidRPr="00B67052" w:rsidRDefault="007B2467" w:rsidP="00F9749A">
            <w:pPr>
              <w:pStyle w:val="BodyText"/>
            </w:pPr>
            <w:r w:rsidRPr="00B67052">
              <w:t>Name (please print)</w:t>
            </w:r>
            <w:r w:rsidR="00D472D9">
              <w:t>:</w:t>
            </w:r>
          </w:p>
        </w:tc>
        <w:tc>
          <w:tcPr>
            <w:tcW w:w="6048" w:type="dxa"/>
            <w:gridSpan w:val="2"/>
            <w:tcBorders>
              <w:bottom w:val="single" w:sz="4" w:space="0" w:color="auto"/>
            </w:tcBorders>
          </w:tcPr>
          <w:p w14:paraId="0C2DC808" w14:textId="77777777" w:rsidR="007B2467" w:rsidRPr="00B67052" w:rsidRDefault="007B2467" w:rsidP="00F9749A">
            <w:pPr>
              <w:pStyle w:val="BodyText"/>
            </w:pPr>
          </w:p>
        </w:tc>
        <w:tc>
          <w:tcPr>
            <w:tcW w:w="720" w:type="dxa"/>
            <w:tcMar>
              <w:right w:w="86" w:type="dxa"/>
            </w:tcMar>
          </w:tcPr>
          <w:p w14:paraId="535F8697" w14:textId="77777777" w:rsidR="007B2467" w:rsidRPr="00B67052" w:rsidRDefault="007B2467" w:rsidP="00B93C9B">
            <w:pPr>
              <w:pStyle w:val="BodyText"/>
              <w:jc w:val="right"/>
            </w:pPr>
            <w:r w:rsidRPr="00B67052">
              <w:t>Date</w:t>
            </w:r>
            <w:r w:rsidR="00D472D9">
              <w:t>:</w:t>
            </w:r>
          </w:p>
        </w:tc>
        <w:tc>
          <w:tcPr>
            <w:tcW w:w="1253" w:type="dxa"/>
            <w:tcBorders>
              <w:bottom w:val="single" w:sz="4" w:space="0" w:color="auto"/>
            </w:tcBorders>
          </w:tcPr>
          <w:p w14:paraId="12BB24BA" w14:textId="77777777" w:rsidR="007B2467" w:rsidRPr="00B67052" w:rsidRDefault="007B2467" w:rsidP="00F9749A">
            <w:pPr>
              <w:pStyle w:val="BodyText"/>
            </w:pPr>
          </w:p>
        </w:tc>
      </w:tr>
      <w:tr w:rsidR="00A404A0" w:rsidRPr="00B67052" w14:paraId="78738F75" w14:textId="77777777" w:rsidTr="00694473">
        <w:trPr>
          <w:trHeight w:hRule="exact" w:val="400"/>
        </w:trPr>
        <w:tc>
          <w:tcPr>
            <w:tcW w:w="2664" w:type="dxa"/>
            <w:gridSpan w:val="4"/>
          </w:tcPr>
          <w:p w14:paraId="3A0CFE6D" w14:textId="77777777" w:rsidR="007B2467" w:rsidRPr="00B67052" w:rsidRDefault="007B2467" w:rsidP="00F9749A">
            <w:pPr>
              <w:pStyle w:val="BodyText"/>
            </w:pPr>
            <w:r w:rsidRPr="00B67052">
              <w:t>Position you are applying for</w:t>
            </w:r>
            <w:r w:rsidR="00D472D9">
              <w:t>:</w:t>
            </w:r>
          </w:p>
        </w:tc>
        <w:tc>
          <w:tcPr>
            <w:tcW w:w="7229" w:type="dxa"/>
            <w:gridSpan w:val="3"/>
            <w:tcBorders>
              <w:bottom w:val="single" w:sz="4" w:space="0" w:color="auto"/>
            </w:tcBorders>
          </w:tcPr>
          <w:p w14:paraId="1F897C55" w14:textId="77777777" w:rsidR="007B2467" w:rsidRPr="00B67052" w:rsidRDefault="007B2467" w:rsidP="00F9749A">
            <w:pPr>
              <w:pStyle w:val="BodyText"/>
            </w:pPr>
          </w:p>
        </w:tc>
      </w:tr>
      <w:tr w:rsidR="00A404A0" w:rsidRPr="00B67052" w14:paraId="759D84F3" w14:textId="77777777" w:rsidTr="00B93C9B">
        <w:trPr>
          <w:trHeight w:hRule="exact" w:val="400"/>
        </w:trPr>
        <w:tc>
          <w:tcPr>
            <w:tcW w:w="1440" w:type="dxa"/>
            <w:gridSpan w:val="2"/>
          </w:tcPr>
          <w:p w14:paraId="04537FC2" w14:textId="77777777" w:rsidR="007B2467" w:rsidRPr="00B67052" w:rsidRDefault="007B2467" w:rsidP="00F9749A">
            <w:pPr>
              <w:pStyle w:val="BodyText"/>
            </w:pPr>
            <w:r w:rsidRPr="00B67052">
              <w:t>Phone number</w:t>
            </w:r>
            <w:r w:rsidR="00D472D9">
              <w:t>:</w:t>
            </w:r>
          </w:p>
        </w:tc>
        <w:tc>
          <w:tcPr>
            <w:tcW w:w="8453" w:type="dxa"/>
            <w:gridSpan w:val="5"/>
            <w:tcBorders>
              <w:bottom w:val="single" w:sz="4" w:space="0" w:color="auto"/>
            </w:tcBorders>
          </w:tcPr>
          <w:p w14:paraId="1258D985" w14:textId="77777777" w:rsidR="007B2467" w:rsidRPr="00B67052" w:rsidRDefault="007B2467" w:rsidP="00F9749A">
            <w:pPr>
              <w:pStyle w:val="BodyText"/>
            </w:pPr>
          </w:p>
        </w:tc>
      </w:tr>
      <w:tr w:rsidR="00A404A0" w:rsidRPr="00B67052" w14:paraId="03BA3BC3" w14:textId="77777777" w:rsidTr="00694473">
        <w:trPr>
          <w:trHeight w:hRule="exact" w:val="400"/>
        </w:trPr>
        <w:tc>
          <w:tcPr>
            <w:tcW w:w="1323" w:type="dxa"/>
          </w:tcPr>
          <w:p w14:paraId="370262FA" w14:textId="77777777" w:rsidR="007B2467" w:rsidRPr="00B67052" w:rsidRDefault="007B2467" w:rsidP="00F9749A">
            <w:pPr>
              <w:pStyle w:val="BodyText"/>
            </w:pPr>
            <w:r w:rsidRPr="00B67052">
              <w:t>Email address</w:t>
            </w:r>
            <w:r w:rsidR="00D472D9">
              <w:t>:</w:t>
            </w:r>
          </w:p>
        </w:tc>
        <w:tc>
          <w:tcPr>
            <w:tcW w:w="8570" w:type="dxa"/>
            <w:gridSpan w:val="6"/>
            <w:tcBorders>
              <w:bottom w:val="single" w:sz="4" w:space="0" w:color="auto"/>
            </w:tcBorders>
          </w:tcPr>
          <w:p w14:paraId="719BDEAB" w14:textId="77777777" w:rsidR="007B2467" w:rsidRPr="00B67052" w:rsidRDefault="007B2467" w:rsidP="00F9749A">
            <w:pPr>
              <w:pStyle w:val="BodyText"/>
            </w:pPr>
          </w:p>
        </w:tc>
      </w:tr>
    </w:tbl>
    <w:p w14:paraId="1A936236" w14:textId="77777777" w:rsidR="00134499" w:rsidRPr="00245FCE" w:rsidRDefault="00BC2734" w:rsidP="00791902">
      <w:pPr>
        <w:pStyle w:val="Paragraph-DoubleSpace"/>
      </w:pPr>
      <w:r w:rsidRPr="00DC7699">
        <w:t>Why are you interested in this position?</w:t>
      </w:r>
    </w:p>
    <w:tbl>
      <w:tblPr>
        <w:tblW w:w="4897" w:type="pct"/>
        <w:tblInd w:w="108" w:type="dxa"/>
        <w:tblLook w:val="04A0" w:firstRow="1" w:lastRow="0" w:firstColumn="1" w:lastColumn="0" w:noHBand="0" w:noVBand="1"/>
      </w:tblPr>
      <w:tblGrid>
        <w:gridCol w:w="9901"/>
      </w:tblGrid>
      <w:tr w:rsidR="00BC2734" w:rsidRPr="00B41B7A" w14:paraId="55AF1A69" w14:textId="77777777" w:rsidTr="00BC2734">
        <w:tc>
          <w:tcPr>
            <w:tcW w:w="9901" w:type="dxa"/>
            <w:tcBorders>
              <w:bottom w:val="single" w:sz="4" w:space="0" w:color="auto"/>
            </w:tcBorders>
          </w:tcPr>
          <w:p w14:paraId="232B7834" w14:textId="77777777" w:rsidR="00BC2734" w:rsidRPr="00B41B7A" w:rsidRDefault="00BC2734" w:rsidP="00414236">
            <w:pPr>
              <w:pStyle w:val="BodyText"/>
            </w:pPr>
          </w:p>
        </w:tc>
      </w:tr>
      <w:tr w:rsidR="00BC2734" w:rsidRPr="00B41B7A" w14:paraId="28CCD8C7" w14:textId="77777777" w:rsidTr="00BC2734">
        <w:tc>
          <w:tcPr>
            <w:tcW w:w="9901" w:type="dxa"/>
            <w:tcBorders>
              <w:top w:val="single" w:sz="4" w:space="0" w:color="auto"/>
              <w:bottom w:val="single" w:sz="4" w:space="0" w:color="auto"/>
            </w:tcBorders>
          </w:tcPr>
          <w:p w14:paraId="39951ED6" w14:textId="77777777" w:rsidR="00BC2734" w:rsidRPr="00B41B7A" w:rsidRDefault="00BC2734" w:rsidP="00414236">
            <w:pPr>
              <w:pStyle w:val="BodyText"/>
            </w:pPr>
          </w:p>
        </w:tc>
      </w:tr>
      <w:tr w:rsidR="00BC2734" w:rsidRPr="00B41B7A" w14:paraId="36F2D15E" w14:textId="77777777" w:rsidTr="00BC2734">
        <w:tc>
          <w:tcPr>
            <w:tcW w:w="9901" w:type="dxa"/>
            <w:tcBorders>
              <w:top w:val="single" w:sz="4" w:space="0" w:color="auto"/>
              <w:bottom w:val="single" w:sz="4" w:space="0" w:color="auto"/>
            </w:tcBorders>
          </w:tcPr>
          <w:p w14:paraId="55A50662" w14:textId="77777777" w:rsidR="00BC2734" w:rsidRPr="00B41B7A" w:rsidRDefault="00BC2734" w:rsidP="00414236">
            <w:pPr>
              <w:pStyle w:val="BodyText"/>
            </w:pPr>
          </w:p>
        </w:tc>
      </w:tr>
    </w:tbl>
    <w:p w14:paraId="1C56CEFA" w14:textId="77777777" w:rsidR="00134499" w:rsidRDefault="00BC2734" w:rsidP="00791902">
      <w:pPr>
        <w:pStyle w:val="Paragraph-DoubleSpace"/>
      </w:pPr>
      <w:r w:rsidRPr="00132123">
        <w:t>What job experiences have you had that would help you in this position?</w:t>
      </w:r>
    </w:p>
    <w:tbl>
      <w:tblPr>
        <w:tblW w:w="4897" w:type="pct"/>
        <w:tblInd w:w="108" w:type="dxa"/>
        <w:tblLook w:val="04A0" w:firstRow="1" w:lastRow="0" w:firstColumn="1" w:lastColumn="0" w:noHBand="0" w:noVBand="1"/>
      </w:tblPr>
      <w:tblGrid>
        <w:gridCol w:w="9901"/>
      </w:tblGrid>
      <w:tr w:rsidR="00BC2734" w:rsidRPr="00B41B7A" w14:paraId="7B827EF6" w14:textId="77777777" w:rsidTr="00414236">
        <w:tc>
          <w:tcPr>
            <w:tcW w:w="9901" w:type="dxa"/>
            <w:tcBorders>
              <w:bottom w:val="single" w:sz="4" w:space="0" w:color="auto"/>
            </w:tcBorders>
          </w:tcPr>
          <w:p w14:paraId="494F1FC4" w14:textId="77777777" w:rsidR="00BC2734" w:rsidRPr="00B41B7A" w:rsidRDefault="00BC2734" w:rsidP="00414236">
            <w:pPr>
              <w:pStyle w:val="BodyText"/>
            </w:pPr>
          </w:p>
        </w:tc>
      </w:tr>
      <w:tr w:rsidR="00BC2734" w:rsidRPr="00B41B7A" w14:paraId="34CB3253" w14:textId="77777777" w:rsidTr="00414236">
        <w:tc>
          <w:tcPr>
            <w:tcW w:w="9901" w:type="dxa"/>
            <w:tcBorders>
              <w:top w:val="single" w:sz="4" w:space="0" w:color="auto"/>
              <w:bottom w:val="single" w:sz="4" w:space="0" w:color="auto"/>
            </w:tcBorders>
          </w:tcPr>
          <w:p w14:paraId="584D9EA0" w14:textId="77777777" w:rsidR="00BC2734" w:rsidRPr="00B41B7A" w:rsidRDefault="00BC2734" w:rsidP="00414236">
            <w:pPr>
              <w:pStyle w:val="BodyText"/>
            </w:pPr>
          </w:p>
        </w:tc>
      </w:tr>
      <w:tr w:rsidR="00BC2734" w:rsidRPr="00B41B7A" w14:paraId="756B39F5" w14:textId="77777777" w:rsidTr="00414236">
        <w:tc>
          <w:tcPr>
            <w:tcW w:w="9901" w:type="dxa"/>
            <w:tcBorders>
              <w:top w:val="single" w:sz="4" w:space="0" w:color="auto"/>
              <w:bottom w:val="single" w:sz="4" w:space="0" w:color="auto"/>
            </w:tcBorders>
          </w:tcPr>
          <w:p w14:paraId="72565797" w14:textId="77777777" w:rsidR="00BC2734" w:rsidRPr="00B41B7A" w:rsidRDefault="00BC2734" w:rsidP="00414236">
            <w:pPr>
              <w:pStyle w:val="BodyText"/>
            </w:pPr>
          </w:p>
        </w:tc>
      </w:tr>
    </w:tbl>
    <w:p w14:paraId="2D9B60D2" w14:textId="77777777" w:rsidR="00BC2734" w:rsidRDefault="00BC2734" w:rsidP="00791902">
      <w:pPr>
        <w:pStyle w:val="Paragraph-DoubleSpace"/>
      </w:pPr>
      <w:r w:rsidRPr="00132123">
        <w:t>Describe your experience with youth development or working with youth.</w:t>
      </w:r>
    </w:p>
    <w:tbl>
      <w:tblPr>
        <w:tblW w:w="4897" w:type="pct"/>
        <w:tblInd w:w="108" w:type="dxa"/>
        <w:tblLook w:val="04A0" w:firstRow="1" w:lastRow="0" w:firstColumn="1" w:lastColumn="0" w:noHBand="0" w:noVBand="1"/>
      </w:tblPr>
      <w:tblGrid>
        <w:gridCol w:w="9901"/>
      </w:tblGrid>
      <w:tr w:rsidR="00BC2734" w:rsidRPr="00B41B7A" w14:paraId="2E7EA3FA" w14:textId="77777777" w:rsidTr="00414236">
        <w:tc>
          <w:tcPr>
            <w:tcW w:w="9901" w:type="dxa"/>
            <w:tcBorders>
              <w:bottom w:val="single" w:sz="4" w:space="0" w:color="auto"/>
            </w:tcBorders>
          </w:tcPr>
          <w:p w14:paraId="3CDE12A9" w14:textId="77777777" w:rsidR="00BC2734" w:rsidRPr="00B41B7A" w:rsidRDefault="00BC2734" w:rsidP="00414236">
            <w:pPr>
              <w:pStyle w:val="BodyText"/>
            </w:pPr>
          </w:p>
        </w:tc>
      </w:tr>
      <w:tr w:rsidR="00BC2734" w:rsidRPr="00B41B7A" w14:paraId="11AD6916" w14:textId="77777777" w:rsidTr="00414236">
        <w:tc>
          <w:tcPr>
            <w:tcW w:w="9901" w:type="dxa"/>
            <w:tcBorders>
              <w:top w:val="single" w:sz="4" w:space="0" w:color="auto"/>
              <w:bottom w:val="single" w:sz="4" w:space="0" w:color="auto"/>
            </w:tcBorders>
          </w:tcPr>
          <w:p w14:paraId="4B658BB5" w14:textId="77777777" w:rsidR="00BC2734" w:rsidRPr="00B41B7A" w:rsidRDefault="00BC2734" w:rsidP="00414236">
            <w:pPr>
              <w:pStyle w:val="BodyText"/>
            </w:pPr>
          </w:p>
        </w:tc>
      </w:tr>
      <w:tr w:rsidR="00BC2734" w:rsidRPr="00B41B7A" w14:paraId="0F88D4DB" w14:textId="77777777" w:rsidTr="00414236">
        <w:tc>
          <w:tcPr>
            <w:tcW w:w="9901" w:type="dxa"/>
            <w:tcBorders>
              <w:top w:val="single" w:sz="4" w:space="0" w:color="auto"/>
              <w:bottom w:val="single" w:sz="4" w:space="0" w:color="auto"/>
            </w:tcBorders>
          </w:tcPr>
          <w:p w14:paraId="44A52BA9" w14:textId="77777777" w:rsidR="00BC2734" w:rsidRPr="00B41B7A" w:rsidRDefault="00BC2734" w:rsidP="00414236">
            <w:pPr>
              <w:pStyle w:val="BodyText"/>
            </w:pPr>
          </w:p>
        </w:tc>
      </w:tr>
    </w:tbl>
    <w:p w14:paraId="3CAFBD62" w14:textId="0AB9D5BB" w:rsidR="00245FCE" w:rsidRDefault="00245FCE" w:rsidP="00791902">
      <w:pPr>
        <w:pStyle w:val="Paragraph-DoubleSpace"/>
      </w:pPr>
    </w:p>
    <w:p w14:paraId="16491B76" w14:textId="77777777" w:rsidR="00245FCE" w:rsidRDefault="00245FCE">
      <w:pPr>
        <w:spacing w:after="200"/>
      </w:pPr>
      <w:r>
        <w:br w:type="page"/>
      </w:r>
    </w:p>
    <w:p w14:paraId="0F5A7C99" w14:textId="77777777" w:rsidR="00BC2734" w:rsidRDefault="00BC2734" w:rsidP="00791902">
      <w:pPr>
        <w:pStyle w:val="Paragraph-DoubleSpace"/>
      </w:pPr>
      <w:r>
        <w:lastRenderedPageBreak/>
        <w:t>What</w:t>
      </w:r>
      <w:r w:rsidRPr="00132123">
        <w:t xml:space="preserve"> skills have you acquired in your present or previous positions that make you an ideal candidate?</w:t>
      </w:r>
    </w:p>
    <w:tbl>
      <w:tblPr>
        <w:tblW w:w="4897" w:type="pct"/>
        <w:tblInd w:w="108" w:type="dxa"/>
        <w:tblLook w:val="04A0" w:firstRow="1" w:lastRow="0" w:firstColumn="1" w:lastColumn="0" w:noHBand="0" w:noVBand="1"/>
      </w:tblPr>
      <w:tblGrid>
        <w:gridCol w:w="9901"/>
      </w:tblGrid>
      <w:tr w:rsidR="00BC2734" w:rsidRPr="00B41B7A" w14:paraId="24242018" w14:textId="77777777" w:rsidTr="00414236">
        <w:tc>
          <w:tcPr>
            <w:tcW w:w="9901" w:type="dxa"/>
            <w:tcBorders>
              <w:bottom w:val="single" w:sz="4" w:space="0" w:color="auto"/>
            </w:tcBorders>
          </w:tcPr>
          <w:p w14:paraId="1D6AC569" w14:textId="77777777" w:rsidR="00BC2734" w:rsidRPr="00B41B7A" w:rsidRDefault="00BC2734" w:rsidP="00414236">
            <w:pPr>
              <w:pStyle w:val="BodyText"/>
            </w:pPr>
          </w:p>
        </w:tc>
      </w:tr>
      <w:tr w:rsidR="00BC2734" w:rsidRPr="00B41B7A" w14:paraId="47B526CB" w14:textId="77777777" w:rsidTr="00414236">
        <w:tc>
          <w:tcPr>
            <w:tcW w:w="9901" w:type="dxa"/>
            <w:tcBorders>
              <w:top w:val="single" w:sz="4" w:space="0" w:color="auto"/>
              <w:bottom w:val="single" w:sz="4" w:space="0" w:color="auto"/>
            </w:tcBorders>
          </w:tcPr>
          <w:p w14:paraId="18EFEF1F" w14:textId="77777777" w:rsidR="00BC2734" w:rsidRPr="00B41B7A" w:rsidRDefault="00BC2734" w:rsidP="00414236">
            <w:pPr>
              <w:pStyle w:val="BodyText"/>
            </w:pPr>
          </w:p>
        </w:tc>
      </w:tr>
      <w:tr w:rsidR="00BC2734" w:rsidRPr="00B41B7A" w14:paraId="493A207C" w14:textId="77777777" w:rsidTr="00414236">
        <w:tc>
          <w:tcPr>
            <w:tcW w:w="9901" w:type="dxa"/>
            <w:tcBorders>
              <w:top w:val="single" w:sz="4" w:space="0" w:color="auto"/>
              <w:bottom w:val="single" w:sz="4" w:space="0" w:color="auto"/>
            </w:tcBorders>
          </w:tcPr>
          <w:p w14:paraId="0B9E0BDF" w14:textId="77777777" w:rsidR="00BC2734" w:rsidRPr="00B41B7A" w:rsidRDefault="00BC2734" w:rsidP="00414236">
            <w:pPr>
              <w:pStyle w:val="BodyText"/>
            </w:pPr>
          </w:p>
        </w:tc>
      </w:tr>
    </w:tbl>
    <w:p w14:paraId="55FD10E8" w14:textId="77777777" w:rsidR="00BC2734" w:rsidRDefault="00BC2734" w:rsidP="00791902">
      <w:pPr>
        <w:pStyle w:val="Paragraph-DoubleSpace"/>
      </w:pPr>
      <w:r w:rsidRPr="00132123">
        <w:t>What is your highest level of education? Please list the degrees you have earned and give the name of the institution from which each degree was earned and the field of study of each degree.</w:t>
      </w:r>
    </w:p>
    <w:tbl>
      <w:tblPr>
        <w:tblW w:w="4897" w:type="pct"/>
        <w:tblInd w:w="108" w:type="dxa"/>
        <w:tblLook w:val="04A0" w:firstRow="1" w:lastRow="0" w:firstColumn="1" w:lastColumn="0" w:noHBand="0" w:noVBand="1"/>
      </w:tblPr>
      <w:tblGrid>
        <w:gridCol w:w="9901"/>
      </w:tblGrid>
      <w:tr w:rsidR="00BC2734" w:rsidRPr="00B41B7A" w14:paraId="594CFF27" w14:textId="77777777" w:rsidTr="00414236">
        <w:tc>
          <w:tcPr>
            <w:tcW w:w="9901" w:type="dxa"/>
            <w:tcBorders>
              <w:bottom w:val="single" w:sz="4" w:space="0" w:color="auto"/>
            </w:tcBorders>
          </w:tcPr>
          <w:p w14:paraId="687E88A5" w14:textId="77777777" w:rsidR="00BC2734" w:rsidRPr="00B41B7A" w:rsidRDefault="00BC2734" w:rsidP="00414236">
            <w:pPr>
              <w:pStyle w:val="BodyText"/>
            </w:pPr>
          </w:p>
        </w:tc>
      </w:tr>
      <w:tr w:rsidR="00BC2734" w:rsidRPr="00B41B7A" w14:paraId="6DC181FC" w14:textId="77777777" w:rsidTr="00414236">
        <w:tc>
          <w:tcPr>
            <w:tcW w:w="9901" w:type="dxa"/>
            <w:tcBorders>
              <w:top w:val="single" w:sz="4" w:space="0" w:color="auto"/>
              <w:bottom w:val="single" w:sz="4" w:space="0" w:color="auto"/>
            </w:tcBorders>
          </w:tcPr>
          <w:p w14:paraId="79E55381" w14:textId="77777777" w:rsidR="00BC2734" w:rsidRPr="00B41B7A" w:rsidRDefault="00BC2734" w:rsidP="00414236">
            <w:pPr>
              <w:pStyle w:val="BodyText"/>
            </w:pPr>
          </w:p>
        </w:tc>
      </w:tr>
      <w:tr w:rsidR="00BC2734" w:rsidRPr="00B41B7A" w14:paraId="48C6F066" w14:textId="77777777" w:rsidTr="00414236">
        <w:tc>
          <w:tcPr>
            <w:tcW w:w="9901" w:type="dxa"/>
            <w:tcBorders>
              <w:top w:val="single" w:sz="4" w:space="0" w:color="auto"/>
              <w:bottom w:val="single" w:sz="4" w:space="0" w:color="auto"/>
            </w:tcBorders>
          </w:tcPr>
          <w:p w14:paraId="33A47FC8" w14:textId="77777777" w:rsidR="00BC2734" w:rsidRPr="00B41B7A" w:rsidRDefault="00BC2734" w:rsidP="00414236">
            <w:pPr>
              <w:pStyle w:val="BodyText"/>
            </w:pPr>
          </w:p>
        </w:tc>
      </w:tr>
    </w:tbl>
    <w:p w14:paraId="1301639B" w14:textId="77777777" w:rsidR="00BC2734" w:rsidRDefault="00BC2734" w:rsidP="00791902">
      <w:pPr>
        <w:pStyle w:val="Paragraph-DoubleSpace"/>
      </w:pPr>
      <w:r w:rsidRPr="00132123">
        <w:t>List any other education or training relevant to this position.</w:t>
      </w:r>
    </w:p>
    <w:tbl>
      <w:tblPr>
        <w:tblW w:w="4897" w:type="pct"/>
        <w:tblInd w:w="108" w:type="dxa"/>
        <w:tblLook w:val="04A0" w:firstRow="1" w:lastRow="0" w:firstColumn="1" w:lastColumn="0" w:noHBand="0" w:noVBand="1"/>
      </w:tblPr>
      <w:tblGrid>
        <w:gridCol w:w="9901"/>
      </w:tblGrid>
      <w:tr w:rsidR="00BC2734" w:rsidRPr="00B41B7A" w14:paraId="1D42F14C" w14:textId="77777777" w:rsidTr="00414236">
        <w:tc>
          <w:tcPr>
            <w:tcW w:w="9901" w:type="dxa"/>
            <w:tcBorders>
              <w:bottom w:val="single" w:sz="4" w:space="0" w:color="auto"/>
            </w:tcBorders>
          </w:tcPr>
          <w:p w14:paraId="3756F006" w14:textId="77777777" w:rsidR="00BC2734" w:rsidRPr="00B41B7A" w:rsidRDefault="00BC2734" w:rsidP="00414236">
            <w:pPr>
              <w:pStyle w:val="BodyText"/>
            </w:pPr>
          </w:p>
        </w:tc>
      </w:tr>
      <w:tr w:rsidR="00BC2734" w:rsidRPr="00B41B7A" w14:paraId="39FEB9F1" w14:textId="77777777" w:rsidTr="00414236">
        <w:tc>
          <w:tcPr>
            <w:tcW w:w="9901" w:type="dxa"/>
            <w:tcBorders>
              <w:top w:val="single" w:sz="4" w:space="0" w:color="auto"/>
              <w:bottom w:val="single" w:sz="4" w:space="0" w:color="auto"/>
            </w:tcBorders>
          </w:tcPr>
          <w:p w14:paraId="2C2F9F4B" w14:textId="77777777" w:rsidR="00BC2734" w:rsidRPr="00B41B7A" w:rsidRDefault="00BC2734" w:rsidP="00414236">
            <w:pPr>
              <w:pStyle w:val="BodyText"/>
            </w:pPr>
          </w:p>
        </w:tc>
      </w:tr>
      <w:tr w:rsidR="00BC2734" w:rsidRPr="00B41B7A" w14:paraId="5E5A930D" w14:textId="77777777" w:rsidTr="00414236">
        <w:tc>
          <w:tcPr>
            <w:tcW w:w="9901" w:type="dxa"/>
            <w:tcBorders>
              <w:top w:val="single" w:sz="4" w:space="0" w:color="auto"/>
              <w:bottom w:val="single" w:sz="4" w:space="0" w:color="auto"/>
            </w:tcBorders>
          </w:tcPr>
          <w:p w14:paraId="7C302724" w14:textId="77777777" w:rsidR="00BC2734" w:rsidRPr="00B41B7A" w:rsidRDefault="00BC2734" w:rsidP="00414236">
            <w:pPr>
              <w:pStyle w:val="BodyText"/>
            </w:pPr>
          </w:p>
        </w:tc>
      </w:tr>
    </w:tbl>
    <w:p w14:paraId="53C8470B" w14:textId="77777777" w:rsidR="00BC2734" w:rsidRDefault="00BC2734" w:rsidP="00791902">
      <w:pPr>
        <w:pStyle w:val="Paragraph-DoubleSpace"/>
      </w:pPr>
      <w:r w:rsidRPr="00132123">
        <w:t>What days of the week and time of day are you available to work?</w:t>
      </w:r>
    </w:p>
    <w:tbl>
      <w:tblPr>
        <w:tblW w:w="4897" w:type="pct"/>
        <w:tblInd w:w="108" w:type="dxa"/>
        <w:tblLook w:val="04A0" w:firstRow="1" w:lastRow="0" w:firstColumn="1" w:lastColumn="0" w:noHBand="0" w:noVBand="1"/>
      </w:tblPr>
      <w:tblGrid>
        <w:gridCol w:w="9901"/>
      </w:tblGrid>
      <w:tr w:rsidR="00BC2734" w:rsidRPr="00B41B7A" w14:paraId="3409E483" w14:textId="77777777" w:rsidTr="00414236">
        <w:tc>
          <w:tcPr>
            <w:tcW w:w="9901" w:type="dxa"/>
            <w:tcBorders>
              <w:bottom w:val="single" w:sz="4" w:space="0" w:color="auto"/>
            </w:tcBorders>
          </w:tcPr>
          <w:p w14:paraId="455A4B5C" w14:textId="77777777" w:rsidR="00BC2734" w:rsidRPr="00B41B7A" w:rsidRDefault="00BC2734" w:rsidP="00414236">
            <w:pPr>
              <w:pStyle w:val="BodyText"/>
            </w:pPr>
          </w:p>
        </w:tc>
      </w:tr>
      <w:tr w:rsidR="00BC2734" w:rsidRPr="00B41B7A" w14:paraId="08E01334" w14:textId="77777777" w:rsidTr="00414236">
        <w:tc>
          <w:tcPr>
            <w:tcW w:w="9901" w:type="dxa"/>
            <w:tcBorders>
              <w:top w:val="single" w:sz="4" w:space="0" w:color="auto"/>
              <w:bottom w:val="single" w:sz="4" w:space="0" w:color="auto"/>
            </w:tcBorders>
          </w:tcPr>
          <w:p w14:paraId="7A903221" w14:textId="77777777" w:rsidR="00BC2734" w:rsidRPr="00B41B7A" w:rsidRDefault="00BC2734" w:rsidP="00414236">
            <w:pPr>
              <w:pStyle w:val="BodyText"/>
            </w:pPr>
          </w:p>
        </w:tc>
      </w:tr>
      <w:tr w:rsidR="00BC2734" w:rsidRPr="00B41B7A" w14:paraId="0F2B1957" w14:textId="77777777" w:rsidTr="00414236">
        <w:tc>
          <w:tcPr>
            <w:tcW w:w="9901" w:type="dxa"/>
            <w:tcBorders>
              <w:top w:val="single" w:sz="4" w:space="0" w:color="auto"/>
              <w:bottom w:val="single" w:sz="4" w:space="0" w:color="auto"/>
            </w:tcBorders>
          </w:tcPr>
          <w:p w14:paraId="174D6512" w14:textId="77777777" w:rsidR="00BC2734" w:rsidRPr="00B41B7A" w:rsidRDefault="00BC2734" w:rsidP="00414236">
            <w:pPr>
              <w:pStyle w:val="BodyText"/>
            </w:pPr>
          </w:p>
        </w:tc>
      </w:tr>
    </w:tbl>
    <w:p w14:paraId="0377E21F" w14:textId="77777777" w:rsidR="00BC2734" w:rsidRDefault="00BC2734" w:rsidP="00791902">
      <w:pPr>
        <w:pStyle w:val="BodyText"/>
      </w:pPr>
    </w:p>
    <w:p w14:paraId="292A65A0" w14:textId="77777777" w:rsidR="00BC2734" w:rsidRDefault="00BC2734" w:rsidP="00791902">
      <w:pPr>
        <w:pStyle w:val="BodyText"/>
      </w:pPr>
    </w:p>
    <w:p w14:paraId="5A8984F6" w14:textId="0F381C05" w:rsidR="001C5BC8" w:rsidRDefault="001C5BC8" w:rsidP="00791902">
      <w:pPr>
        <w:pStyle w:val="BodyText"/>
      </w:pPr>
      <w:bookmarkStart w:id="0" w:name="_GoBack"/>
      <w:bookmarkEnd w:id="0"/>
    </w:p>
    <w:sectPr w:rsidR="001C5BC8"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DF32" w14:textId="77777777" w:rsidR="009C2651" w:rsidRDefault="009C2651" w:rsidP="0078684C">
      <w:r>
        <w:separator/>
      </w:r>
    </w:p>
  </w:endnote>
  <w:endnote w:type="continuationSeparator" w:id="0">
    <w:p w14:paraId="1EA5D009" w14:textId="77777777" w:rsidR="009C2651" w:rsidRDefault="009C265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9C2651">
      <w:fldChar w:fldCharType="begin"/>
    </w:r>
    <w:r w:rsidR="009C2651">
      <w:instrText xml:space="preserve"> STYLEREF  ToolNumber  \* MERGEFORMAT </w:instrText>
    </w:r>
    <w:r w:rsidR="009C2651">
      <w:fldChar w:fldCharType="separate"/>
    </w:r>
    <w:r w:rsidR="00AA17EC">
      <w:rPr>
        <w:noProof/>
      </w:rPr>
      <w:t>21</w:t>
    </w:r>
    <w:r w:rsidR="009C2651">
      <w:rPr>
        <w:noProof/>
      </w:rPr>
      <w:fldChar w:fldCharType="end"/>
    </w:r>
    <w:r w:rsidRPr="00C66F5C">
      <w:t xml:space="preserve"> </w:t>
    </w:r>
    <w:r>
      <w:t xml:space="preserve">  |   Page </w:t>
    </w:r>
    <w:r>
      <w:fldChar w:fldCharType="begin"/>
    </w:r>
    <w:r>
      <w:instrText xml:space="preserve"> PAGE  \* MERGEFORMAT </w:instrText>
    </w:r>
    <w:r>
      <w:fldChar w:fldCharType="separate"/>
    </w:r>
    <w:r w:rsidR="00AA17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FC60" w14:textId="77777777" w:rsidR="009C2651" w:rsidRDefault="009C2651" w:rsidP="0078684C">
      <w:r>
        <w:separator/>
      </w:r>
    </w:p>
  </w:footnote>
  <w:footnote w:type="continuationSeparator" w:id="0">
    <w:p w14:paraId="1FECFBF0" w14:textId="77777777" w:rsidR="009C2651" w:rsidRDefault="009C265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2651"/>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17EC"/>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891"/>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FAD268-F62D-41D9-A419-5DB0AE56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2014-03-25T15:12:00Z</dcterms:created>
  <dcterms:modified xsi:type="dcterms:W3CDTF">2014-03-25T15:46:00Z</dcterms:modified>
</cp:coreProperties>
</file>